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EEB" w:rsidRDefault="00FC3EEB"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style="position:absolute;margin-left:-85.45pt;margin-top:-56.7pt;width:280.5pt;height:250.1pt;z-index:-251658240;visibility:visible">
            <v:imagedata r:id="rId7" o:title=""/>
          </v:shape>
        </w:pict>
      </w:r>
    </w:p>
    <w:p w:rsidR="00FC3EEB" w:rsidRDefault="00FC3EEB"/>
    <w:p w:rsidR="00FC3EEB" w:rsidRDefault="00FC3EEB"/>
    <w:p w:rsidR="00FC3EEB" w:rsidRDefault="00FC3EEB"/>
    <w:p w:rsidR="00FC3EEB" w:rsidRDefault="00FC3EEB"/>
    <w:p w:rsidR="00FC3EEB" w:rsidRDefault="00FC3EEB"/>
    <w:p w:rsidR="00FC3EEB" w:rsidRDefault="00FC3EEB"/>
    <w:p w:rsidR="00FC3EEB" w:rsidRDefault="00FC3EEB" w:rsidP="00617A7A"/>
    <w:p w:rsidR="00FC3EEB" w:rsidRDefault="00FC3EEB" w:rsidP="00617A7A">
      <w:pPr>
        <w:jc w:val="center"/>
        <w:rPr>
          <w:rFonts w:ascii="Times New Roman" w:hAnsi="Times New Roman"/>
          <w:b/>
          <w:bCs/>
          <w:sz w:val="48"/>
        </w:rPr>
      </w:pPr>
      <w:r w:rsidRPr="00483EF7">
        <w:rPr>
          <w:rFonts w:ascii="Times New Roman" w:hAnsi="Times New Roman"/>
          <w:b/>
          <w:bCs/>
          <w:sz w:val="48"/>
        </w:rPr>
        <w:t xml:space="preserve">Руководство </w:t>
      </w:r>
      <w:r>
        <w:rPr>
          <w:rFonts w:ascii="Times New Roman" w:hAnsi="Times New Roman"/>
          <w:b/>
          <w:bCs/>
          <w:sz w:val="48"/>
        </w:rPr>
        <w:t xml:space="preserve">по участию в акции </w:t>
      </w:r>
    </w:p>
    <w:p w:rsidR="00FC3EEB" w:rsidRPr="00617A7A" w:rsidRDefault="00FC3EEB" w:rsidP="00617A7A">
      <w:pPr>
        <w:jc w:val="center"/>
        <w:rPr>
          <w:b/>
          <w:bCs/>
          <w:sz w:val="40"/>
        </w:rPr>
      </w:pPr>
      <w:r>
        <w:rPr>
          <w:rFonts w:ascii="Times New Roman" w:hAnsi="Times New Roman"/>
          <w:b/>
          <w:bCs/>
          <w:sz w:val="48"/>
        </w:rPr>
        <w:t>«Играй в команде!»</w:t>
      </w:r>
    </w:p>
    <w:p w:rsidR="00FC3EEB" w:rsidRDefault="00FC3EEB" w:rsidP="00617A7A">
      <w:pPr>
        <w:jc w:val="center"/>
        <w:rPr>
          <w:b/>
          <w:bCs/>
          <w:sz w:val="40"/>
        </w:rPr>
      </w:pPr>
    </w:p>
    <w:p w:rsidR="00FC3EEB" w:rsidRPr="009C32E3" w:rsidRDefault="00FC3EEB" w:rsidP="00617A7A">
      <w:pPr>
        <w:jc w:val="center"/>
        <w:rPr>
          <w:b/>
          <w:bCs/>
          <w:sz w:val="40"/>
        </w:rPr>
      </w:pPr>
    </w:p>
    <w:p w:rsidR="00FC3EEB" w:rsidRPr="009C32E3" w:rsidRDefault="00FC3EEB" w:rsidP="00617A7A">
      <w:pPr>
        <w:rPr>
          <w:sz w:val="48"/>
        </w:rPr>
      </w:pPr>
    </w:p>
    <w:p w:rsidR="00FC3EEB" w:rsidRPr="009C32E3" w:rsidRDefault="00FC3EEB" w:rsidP="00617A7A"/>
    <w:p w:rsidR="00FC3EEB" w:rsidRPr="009C32E3" w:rsidRDefault="00FC3EEB" w:rsidP="00617A7A"/>
    <w:p w:rsidR="00FC3EEB" w:rsidRDefault="00FC3EEB" w:rsidP="00617A7A"/>
    <w:p w:rsidR="00FC3EEB" w:rsidRDefault="00FC3EEB" w:rsidP="00617A7A"/>
    <w:p w:rsidR="00FC3EEB" w:rsidRDefault="00FC3EEB" w:rsidP="00617A7A"/>
    <w:p w:rsidR="00FC3EEB" w:rsidRDefault="00FC3EEB" w:rsidP="00617A7A"/>
    <w:p w:rsidR="00FC3EEB" w:rsidRDefault="00FC3EEB" w:rsidP="00617A7A"/>
    <w:p w:rsidR="00FC3EEB" w:rsidRDefault="00FC3EEB" w:rsidP="00617A7A"/>
    <w:p w:rsidR="00FC3EEB" w:rsidRDefault="00FC3EEB" w:rsidP="00617A7A"/>
    <w:p w:rsidR="00FC3EEB" w:rsidRPr="009C32E3" w:rsidRDefault="00FC3EEB" w:rsidP="00617A7A"/>
    <w:p w:rsidR="00FC3EEB" w:rsidRPr="009C32E3" w:rsidRDefault="00FC3EEB" w:rsidP="00617A7A"/>
    <w:p w:rsidR="00FC3EEB" w:rsidRPr="00483EF7" w:rsidRDefault="00FC3EEB" w:rsidP="00617A7A">
      <w:pPr>
        <w:jc w:val="center"/>
        <w:rPr>
          <w:rFonts w:ascii="Times New Roman" w:hAnsi="Times New Roman"/>
          <w:sz w:val="24"/>
          <w:szCs w:val="24"/>
        </w:rPr>
      </w:pPr>
      <w:r w:rsidRPr="00483EF7">
        <w:rPr>
          <w:rFonts w:ascii="Times New Roman" w:hAnsi="Times New Roman"/>
          <w:sz w:val="24"/>
          <w:szCs w:val="24"/>
        </w:rPr>
        <w:t>ЗАО «Калуга Астрал»</w:t>
      </w:r>
    </w:p>
    <w:p w:rsidR="00FC3EEB" w:rsidRDefault="00FC3EEB" w:rsidP="00617A7A">
      <w:pPr>
        <w:jc w:val="center"/>
        <w:rPr>
          <w:rFonts w:ascii="Times New Roman" w:hAnsi="Times New Roman"/>
          <w:sz w:val="24"/>
          <w:szCs w:val="24"/>
        </w:rPr>
      </w:pPr>
      <w:r w:rsidRPr="00483EF7">
        <w:rPr>
          <w:rFonts w:ascii="Times New Roman" w:hAnsi="Times New Roman"/>
          <w:sz w:val="24"/>
          <w:szCs w:val="24"/>
        </w:rPr>
        <w:t>Калуга, 2015г.</w:t>
      </w:r>
    </w:p>
    <w:p w:rsidR="00FC3EEB" w:rsidRPr="000D5ACB" w:rsidRDefault="00FC3EEB" w:rsidP="000D5ACB">
      <w:pPr>
        <w:pStyle w:val="ListParagraph"/>
        <w:numPr>
          <w:ilvl w:val="0"/>
          <w:numId w:val="1"/>
        </w:numPr>
        <w:spacing w:after="240" w:line="240" w:lineRule="auto"/>
        <w:ind w:left="714" w:hanging="357"/>
        <w:jc w:val="both"/>
        <w:outlineLvl w:val="0"/>
        <w:rPr>
          <w:rFonts w:ascii="Times New Roman" w:hAnsi="Times New Roman"/>
          <w:b/>
          <w:bCs/>
          <w:i/>
          <w:sz w:val="28"/>
          <w:szCs w:val="28"/>
        </w:rPr>
      </w:pPr>
      <w:r w:rsidRPr="001E1253">
        <w:rPr>
          <w:rFonts w:ascii="Times New Roman" w:hAnsi="Times New Roman"/>
          <w:sz w:val="24"/>
          <w:szCs w:val="24"/>
        </w:rPr>
        <w:br w:type="page"/>
      </w:r>
      <w:r w:rsidRPr="000D5ACB">
        <w:rPr>
          <w:rFonts w:ascii="Times New Roman" w:hAnsi="Times New Roman"/>
          <w:b/>
          <w:bCs/>
          <w:i/>
          <w:sz w:val="28"/>
          <w:szCs w:val="28"/>
        </w:rPr>
        <w:t>Основная информация</w:t>
      </w:r>
    </w:p>
    <w:p w:rsidR="00FC3EEB" w:rsidRPr="000D5ACB" w:rsidRDefault="00FC3EEB" w:rsidP="000D5ACB">
      <w:pPr>
        <w:pStyle w:val="Default"/>
        <w:ind w:firstLine="709"/>
        <w:jc w:val="both"/>
      </w:pPr>
      <w:r w:rsidRPr="000D5ACB">
        <w:t>Акция «Играй в команде!» предназначена для сотрудников организаций-партнеров ЗАО «Калуга Астрал» по направлению «1С-Отчетность», подписавших договор по направлению «1С-Отчетность» и прошедших аккредитацию. Акция не является стимулирующей лотереей в соответствии с Федеральным законом «О лотереях» от 11.11.2003 N 138-ФЗ.</w:t>
      </w:r>
    </w:p>
    <w:p w:rsidR="00FC3EEB" w:rsidRPr="000D5ACB" w:rsidRDefault="00FC3EEB" w:rsidP="008F0267">
      <w:pPr>
        <w:pStyle w:val="Default"/>
        <w:ind w:firstLine="709"/>
        <w:jc w:val="both"/>
      </w:pPr>
      <w:r w:rsidRPr="000D5ACB">
        <w:t>Денежный приз победителей акции</w:t>
      </w:r>
      <w:r w:rsidRPr="000D5ACB">
        <w:rPr>
          <w:b/>
          <w:bCs/>
        </w:rPr>
        <w:t xml:space="preserve"> </w:t>
      </w:r>
      <w:r w:rsidRPr="000D5ACB">
        <w:t>– 20 000 рублей (в т.ч. НДФЛ), которые получает каждая из 5</w:t>
      </w:r>
      <w:r>
        <w:t>1</w:t>
      </w:r>
      <w:r w:rsidRPr="000D5ACB">
        <w:t xml:space="preserve"> Команд-участников, подключивших наибольшее количество абонентов по направлению «1С-Отчетность» за весь период действия акции. </w:t>
      </w:r>
    </w:p>
    <w:p w:rsidR="00FC3EEB" w:rsidRPr="000D5ACB" w:rsidRDefault="00FC3EEB" w:rsidP="000D5ACB">
      <w:pPr>
        <w:pStyle w:val="Default"/>
        <w:ind w:firstLine="709"/>
        <w:jc w:val="both"/>
      </w:pPr>
      <w:r w:rsidRPr="000D5ACB">
        <w:t xml:space="preserve">Для получения права на участие в розыгрыше денежного приза Команда-участник должна подключить более 75 абонентов (в т.ч. владельцев договора 1С:ИТС версии ПРОФ) по направлению «1С-Отчетность» за весь период проведения акции. </w:t>
      </w:r>
    </w:p>
    <w:p w:rsidR="00FC3EEB" w:rsidRPr="000D5ACB" w:rsidRDefault="00FC3EEB" w:rsidP="000D5ACB">
      <w:pPr>
        <w:pStyle w:val="Default"/>
        <w:ind w:firstLine="709"/>
        <w:jc w:val="both"/>
      </w:pPr>
      <w:r w:rsidRPr="000D5ACB">
        <w:t>Командами-участниками являются команды, состоящие из сервисного инженера и специалиста по продажам</w:t>
      </w:r>
      <w:r w:rsidRPr="000D5ACB">
        <w:rPr>
          <w:rStyle w:val="FootnoteReference"/>
        </w:rPr>
        <w:footnoteReference w:id="1"/>
      </w:r>
      <w:r w:rsidRPr="000D5ACB">
        <w:t xml:space="preserve">, соответствующим образом зарегистрировавшаяся и оформляющая подключение абонентов к сервису «1С-Отчетность» (в т.ч. в рамках договора ИТС версии ПРОФ) в течение всего срока проведения Акции. </w:t>
      </w:r>
    </w:p>
    <w:p w:rsidR="00FC3EEB" w:rsidRPr="000D5ACB" w:rsidRDefault="00FC3EEB" w:rsidP="000D5ACB">
      <w:pPr>
        <w:pStyle w:val="Default"/>
        <w:ind w:firstLine="709"/>
        <w:jc w:val="both"/>
      </w:pPr>
      <w:r w:rsidRPr="000D5ACB">
        <w:t>Период проведения Акции - период с 01 апреля по 30 июня 2015 года.</w:t>
      </w:r>
    </w:p>
    <w:p w:rsidR="00FC3EEB" w:rsidRPr="000D5ACB" w:rsidRDefault="00FC3EEB" w:rsidP="008F0267">
      <w:pPr>
        <w:pStyle w:val="Default"/>
        <w:ind w:firstLine="709"/>
        <w:jc w:val="both"/>
      </w:pPr>
      <w:r w:rsidRPr="000D5ACB">
        <w:t>Подарочный фонд Акции: 1 0</w:t>
      </w:r>
      <w:r>
        <w:t>2</w:t>
      </w:r>
      <w:r w:rsidRPr="000D5ACB">
        <w:t xml:space="preserve">0 000 рублей.   </w:t>
      </w:r>
    </w:p>
    <w:p w:rsidR="00FC3EEB" w:rsidRPr="000D5ACB" w:rsidRDefault="00FC3EEB" w:rsidP="000D5ACB">
      <w:pPr>
        <w:pStyle w:val="Default"/>
        <w:ind w:firstLine="709"/>
        <w:jc w:val="both"/>
      </w:pPr>
      <w:r w:rsidRPr="000D5ACB">
        <w:t xml:space="preserve">Исполняющим лицом акции является ЗАО «Калуга Астрал» (ОГРН 1074027005645, ИНН 4027080917, юридический адрес: 248023, Россия, г. Калуга, пер. Теренинский, д. 6), лицо, предоставляющее Победителю Акции составляющие подарочного фонда акции. </w:t>
      </w:r>
    </w:p>
    <w:p w:rsidR="00FC3EEB" w:rsidRPr="000D5ACB" w:rsidRDefault="00FC3EEB" w:rsidP="000D5ACB">
      <w:pPr>
        <w:pStyle w:val="Default"/>
        <w:ind w:firstLine="709"/>
        <w:jc w:val="both"/>
      </w:pPr>
    </w:p>
    <w:p w:rsidR="00FC3EEB" w:rsidRPr="000D5ACB" w:rsidRDefault="00FC3EEB" w:rsidP="000D5ACB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D5ACB">
        <w:rPr>
          <w:rFonts w:ascii="Times New Roman" w:hAnsi="Times New Roman"/>
          <w:b/>
          <w:bCs/>
          <w:sz w:val="24"/>
          <w:szCs w:val="24"/>
        </w:rPr>
        <w:br w:type="page"/>
      </w:r>
    </w:p>
    <w:p w:rsidR="00FC3EEB" w:rsidRPr="000D5ACB" w:rsidRDefault="00FC3EEB" w:rsidP="000D5ACB">
      <w:pPr>
        <w:pStyle w:val="ListParagraph"/>
        <w:numPr>
          <w:ilvl w:val="0"/>
          <w:numId w:val="1"/>
        </w:numPr>
        <w:spacing w:after="240" w:line="240" w:lineRule="auto"/>
        <w:ind w:left="714" w:hanging="357"/>
        <w:jc w:val="both"/>
        <w:outlineLvl w:val="0"/>
        <w:rPr>
          <w:rFonts w:ascii="Times New Roman" w:hAnsi="Times New Roman"/>
          <w:b/>
          <w:bCs/>
          <w:i/>
          <w:sz w:val="28"/>
          <w:szCs w:val="28"/>
        </w:rPr>
      </w:pPr>
      <w:r w:rsidRPr="000D5ACB">
        <w:rPr>
          <w:rFonts w:ascii="Times New Roman" w:hAnsi="Times New Roman"/>
          <w:b/>
          <w:bCs/>
          <w:i/>
          <w:sz w:val="28"/>
          <w:szCs w:val="28"/>
        </w:rPr>
        <w:t>Порядок участия в Акции</w:t>
      </w:r>
    </w:p>
    <w:p w:rsidR="00FC3EEB" w:rsidRPr="000D5ACB" w:rsidRDefault="00FC3EEB" w:rsidP="000D5ACB">
      <w:pPr>
        <w:pStyle w:val="Default"/>
        <w:ind w:firstLine="709"/>
        <w:jc w:val="both"/>
        <w:rPr>
          <w:color w:val="auto"/>
        </w:rPr>
      </w:pPr>
      <w:r w:rsidRPr="000D5ACB">
        <w:t>Акция «Играй в команде!» для сотрудников организаций – партнеров ЗАО «Калуга Астрал» по направлению «1С-Отчетность», подписавших договор по направлению «1С-Отчетность» и прошедших аккредитацию.</w:t>
      </w:r>
    </w:p>
    <w:p w:rsidR="00FC3EEB" w:rsidRPr="000D5ACB" w:rsidRDefault="00FC3EEB" w:rsidP="000D5ACB">
      <w:pPr>
        <w:pStyle w:val="Default"/>
        <w:ind w:firstLine="709"/>
        <w:jc w:val="both"/>
        <w:rPr>
          <w:color w:val="auto"/>
        </w:rPr>
      </w:pPr>
      <w:r w:rsidRPr="000D5ACB">
        <w:rPr>
          <w:color w:val="auto"/>
        </w:rPr>
        <w:t xml:space="preserve">К участию в Акции не допускаются: </w:t>
      </w:r>
    </w:p>
    <w:p w:rsidR="00FC3EEB" w:rsidRPr="000D5ACB" w:rsidRDefault="00FC3EEB" w:rsidP="000D5ACB">
      <w:pPr>
        <w:pStyle w:val="Default"/>
        <w:ind w:firstLine="709"/>
        <w:jc w:val="both"/>
        <w:rPr>
          <w:color w:val="auto"/>
        </w:rPr>
      </w:pPr>
      <w:r w:rsidRPr="000D5ACB">
        <w:rPr>
          <w:color w:val="auto"/>
        </w:rPr>
        <w:t>- сотрудники организаций, не являющихся Партнерами ЗАО «Калуга Астрал» по направлению «1С-Отчетность»;</w:t>
      </w:r>
    </w:p>
    <w:p w:rsidR="00FC3EEB" w:rsidRPr="000D5ACB" w:rsidRDefault="00FC3EEB" w:rsidP="000D5ACB">
      <w:pPr>
        <w:pStyle w:val="Default"/>
        <w:ind w:firstLine="709"/>
        <w:jc w:val="both"/>
        <w:rPr>
          <w:color w:val="auto"/>
        </w:rPr>
      </w:pPr>
      <w:r w:rsidRPr="000D5ACB">
        <w:rPr>
          <w:color w:val="auto"/>
        </w:rPr>
        <w:t xml:space="preserve">- сотрудники организаций, имеющих просроченную задолженность перед ЗАО «Калуга Астрал», компанией «1С» либо их партнерами. </w:t>
      </w:r>
    </w:p>
    <w:p w:rsidR="00FC3EEB" w:rsidRPr="000D5ACB" w:rsidRDefault="00FC3EEB" w:rsidP="000D5ACB">
      <w:pPr>
        <w:pStyle w:val="Default"/>
        <w:ind w:firstLine="709"/>
        <w:jc w:val="both"/>
        <w:rPr>
          <w:color w:val="auto"/>
        </w:rPr>
      </w:pPr>
      <w:r w:rsidRPr="000D5ACB">
        <w:rPr>
          <w:color w:val="auto"/>
        </w:rPr>
        <w:t>Не подлежат рассмотрению в качестве участия в Акции подключения абонентов к сервису «1С-Отчетность», совершенные до 00:00:00 часов 01.04.2015 года (по московскому времени), либо</w:t>
      </w:r>
      <w:r>
        <w:rPr>
          <w:color w:val="auto"/>
        </w:rPr>
        <w:t>,</w:t>
      </w:r>
      <w:r w:rsidRPr="000D5ACB">
        <w:rPr>
          <w:color w:val="auto"/>
        </w:rPr>
        <w:t xml:space="preserve"> начиная с 00:00:00 часов 01.07.2015 года (по московскому времени). </w:t>
      </w:r>
    </w:p>
    <w:p w:rsidR="00FC3EEB" w:rsidRPr="000D5ACB" w:rsidRDefault="00FC3EEB" w:rsidP="000D5ACB">
      <w:pPr>
        <w:pStyle w:val="Default"/>
        <w:ind w:firstLine="709"/>
        <w:jc w:val="both"/>
        <w:rPr>
          <w:color w:val="auto"/>
        </w:rPr>
      </w:pPr>
      <w:r w:rsidRPr="000D5ACB">
        <w:rPr>
          <w:color w:val="auto"/>
        </w:rPr>
        <w:t xml:space="preserve">Участники Акции регистрируются в специальной регистрационной форме. </w:t>
      </w:r>
    </w:p>
    <w:p w:rsidR="00FC3EEB" w:rsidRPr="000D5ACB" w:rsidRDefault="00FC3EEB" w:rsidP="000D5ACB">
      <w:pPr>
        <w:pStyle w:val="Default"/>
        <w:ind w:firstLine="709"/>
        <w:jc w:val="both"/>
        <w:rPr>
          <w:color w:val="auto"/>
        </w:rPr>
      </w:pPr>
      <w:r w:rsidRPr="000D5ACB">
        <w:rPr>
          <w:color w:val="auto"/>
        </w:rPr>
        <w:t>Подсчет количества подключений Команд-участников производится автоматически в онлайн-режиме.</w:t>
      </w:r>
    </w:p>
    <w:p w:rsidR="00FC3EEB" w:rsidRPr="000D5ACB" w:rsidRDefault="00FC3EEB" w:rsidP="000D5AC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FC3EEB" w:rsidRPr="000D5ACB" w:rsidRDefault="00FC3EEB" w:rsidP="000D5AC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C3EEB" w:rsidRPr="000D5ACB" w:rsidRDefault="00FC3EEB" w:rsidP="000D5A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D5ACB">
        <w:rPr>
          <w:rFonts w:ascii="Times New Roman" w:hAnsi="Times New Roman"/>
          <w:sz w:val="24"/>
          <w:szCs w:val="24"/>
        </w:rPr>
        <w:br w:type="page"/>
      </w:r>
    </w:p>
    <w:p w:rsidR="00FC3EEB" w:rsidRPr="000D5ACB" w:rsidRDefault="00FC3EEB" w:rsidP="000D5ACB">
      <w:pPr>
        <w:pStyle w:val="ListParagraph"/>
        <w:numPr>
          <w:ilvl w:val="0"/>
          <w:numId w:val="1"/>
        </w:numPr>
        <w:spacing w:after="240" w:line="240" w:lineRule="auto"/>
        <w:ind w:left="714" w:hanging="357"/>
        <w:jc w:val="both"/>
        <w:outlineLvl w:val="0"/>
        <w:rPr>
          <w:rFonts w:ascii="Times New Roman" w:hAnsi="Times New Roman"/>
          <w:b/>
          <w:bCs/>
          <w:i/>
          <w:sz w:val="28"/>
          <w:szCs w:val="28"/>
        </w:rPr>
      </w:pPr>
      <w:r w:rsidRPr="000D5ACB">
        <w:rPr>
          <w:rFonts w:ascii="Times New Roman" w:hAnsi="Times New Roman"/>
          <w:b/>
          <w:bCs/>
          <w:i/>
          <w:sz w:val="28"/>
          <w:szCs w:val="28"/>
        </w:rPr>
        <w:t xml:space="preserve">Регистрация команды </w:t>
      </w:r>
    </w:p>
    <w:p w:rsidR="00FC3EEB" w:rsidRDefault="00FC3EEB" w:rsidP="000D5ACB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D5ACB">
        <w:rPr>
          <w:rFonts w:ascii="Times New Roman" w:hAnsi="Times New Roman"/>
          <w:sz w:val="24"/>
          <w:szCs w:val="24"/>
        </w:rPr>
        <w:t xml:space="preserve">Для участия в акции команде необходимо пройти регистрацию на портале </w:t>
      </w:r>
      <w:r w:rsidRPr="000D5AC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«WEB-Регистратор». </w:t>
      </w:r>
    </w:p>
    <w:p w:rsidR="00FC3EEB" w:rsidRDefault="00FC3EEB" w:rsidP="000D5ACB">
      <w:pPr>
        <w:spacing w:after="0" w:line="240" w:lineRule="auto"/>
        <w:ind w:firstLine="709"/>
        <w:rPr>
          <w:rFonts w:ascii="Times New Roman" w:eastAsia="TimesNewRomanPSMT" w:hAnsi="Times New Roman"/>
          <w:color w:val="0000FF"/>
          <w:sz w:val="24"/>
          <w:szCs w:val="24"/>
          <w:lang w:eastAsia="ru-RU"/>
        </w:rPr>
      </w:pPr>
      <w:r w:rsidRPr="000D5ACB">
        <w:rPr>
          <w:rFonts w:ascii="Times New Roman" w:hAnsi="Times New Roman"/>
          <w:color w:val="000000"/>
          <w:sz w:val="24"/>
          <w:szCs w:val="24"/>
          <w:lang w:eastAsia="ru-RU"/>
        </w:rPr>
        <w:t>Для входа на портал перейдите по ссылке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Pr="000D5ACB">
          <w:rPr>
            <w:rStyle w:val="Hyperlink"/>
            <w:rFonts w:ascii="Times New Roman" w:eastAsia="TimesNewRomanPSMT" w:hAnsi="Times New Roman"/>
            <w:sz w:val="24"/>
            <w:szCs w:val="24"/>
            <w:lang w:eastAsia="ru-RU"/>
          </w:rPr>
          <w:t>http://regoffice.keydisk.ru/webregoffice</w:t>
        </w:r>
      </w:hyperlink>
      <w:r w:rsidRPr="000D5ACB">
        <w:rPr>
          <w:rFonts w:ascii="Times New Roman" w:eastAsia="TimesNewRomanPSMT" w:hAnsi="Times New Roman"/>
          <w:color w:val="0000FF"/>
          <w:sz w:val="24"/>
          <w:szCs w:val="24"/>
          <w:lang w:eastAsia="ru-RU"/>
        </w:rPr>
        <w:t xml:space="preserve">. </w:t>
      </w:r>
    </w:p>
    <w:p w:rsidR="00FC3EEB" w:rsidRPr="000D5ACB" w:rsidRDefault="00FC3EEB" w:rsidP="0021627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D5AC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Перед вами откроется окно для авторизации </w:t>
      </w:r>
      <w:r w:rsidRPr="000D5ACB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(рис.3.1.). </w:t>
      </w:r>
    </w:p>
    <w:p w:rsidR="00FC3EEB" w:rsidRPr="000D5ACB" w:rsidRDefault="00FC3EEB" w:rsidP="000D5AC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04711">
        <w:rPr>
          <w:rFonts w:ascii="Times New Roman" w:hAnsi="Times New Roman"/>
          <w:noProof/>
          <w:color w:val="000000"/>
          <w:sz w:val="24"/>
          <w:szCs w:val="24"/>
          <w:lang w:eastAsia="ru-RU"/>
        </w:rPr>
        <w:pict>
          <v:shape id="Рисунок 1" o:spid="_x0000_i1025" type="#_x0000_t75" alt="Screenshot_419" style="width:295.5pt;height:220.5pt;visibility:visible">
            <v:imagedata r:id="rId9" o:title=""/>
          </v:shape>
        </w:pict>
      </w:r>
    </w:p>
    <w:p w:rsidR="00FC3EEB" w:rsidRPr="000D5ACB" w:rsidRDefault="00FC3EEB" w:rsidP="000D5ACB">
      <w:pPr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0D5ACB">
        <w:rPr>
          <w:rFonts w:ascii="Times New Roman" w:hAnsi="Times New Roman"/>
          <w:i/>
          <w:iCs/>
          <w:color w:val="000000"/>
          <w:sz w:val="24"/>
          <w:szCs w:val="24"/>
        </w:rPr>
        <w:t>Рис. 3.1.</w:t>
      </w:r>
    </w:p>
    <w:p w:rsidR="00FC3EEB" w:rsidRPr="000D5ACB" w:rsidRDefault="00FC3EEB" w:rsidP="000D5A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D5ACB">
        <w:rPr>
          <w:rFonts w:ascii="Times New Roman" w:hAnsi="Times New Roman"/>
          <w:color w:val="000000"/>
          <w:sz w:val="24"/>
          <w:szCs w:val="24"/>
          <w:lang w:eastAsia="ru-RU"/>
        </w:rPr>
        <w:t>Для входа в систему Вам необходимо заполнить поля «Логин» и «Пароль»</w:t>
      </w:r>
      <w:r w:rsidRPr="000D5ACB">
        <w:rPr>
          <w:rFonts w:ascii="Times New Roman" w:hAnsi="Times New Roman"/>
          <w:i/>
          <w:color w:val="000000"/>
          <w:sz w:val="24"/>
          <w:szCs w:val="24"/>
          <w:lang w:eastAsia="ru-RU"/>
        </w:rPr>
        <w:t>.</w:t>
      </w:r>
      <w:r w:rsidRPr="000D5AC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При необходимости отметьте пункт «Запомнить меня». После заполнения указанных полей нажмите кнопку «Вход». Вы перейдете к странице портала «WEB-Регистратор» </w:t>
      </w:r>
      <w:r w:rsidRPr="000D5ACB">
        <w:rPr>
          <w:rFonts w:ascii="Times New Roman" w:hAnsi="Times New Roman"/>
          <w:i/>
          <w:color w:val="000000"/>
          <w:sz w:val="24"/>
          <w:szCs w:val="24"/>
          <w:lang w:eastAsia="ru-RU"/>
        </w:rPr>
        <w:t>(рис. 3.2.).</w:t>
      </w:r>
    </w:p>
    <w:p w:rsidR="00FC3EEB" w:rsidRPr="000D5ACB" w:rsidRDefault="00FC3EEB" w:rsidP="000D5ACB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04711">
        <w:rPr>
          <w:rFonts w:ascii="Times New Roman" w:eastAsia="TimesNewRomanPSMT" w:hAnsi="Times New Roman"/>
          <w:noProof/>
          <w:sz w:val="24"/>
          <w:szCs w:val="24"/>
          <w:lang w:eastAsia="ru-RU"/>
        </w:rPr>
        <w:pict>
          <v:shape id="Рисунок 38" o:spid="_x0000_i1026" type="#_x0000_t75" style="width:462pt;height:215.25pt;visibility:visible">
            <v:imagedata r:id="rId10" o:title=""/>
          </v:shape>
        </w:pict>
      </w:r>
    </w:p>
    <w:p w:rsidR="00FC3EEB" w:rsidRPr="000D5ACB" w:rsidRDefault="00FC3EEB" w:rsidP="000D5ACB">
      <w:pPr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0D5ACB">
        <w:rPr>
          <w:rFonts w:ascii="Times New Roman" w:hAnsi="Times New Roman"/>
          <w:i/>
          <w:iCs/>
          <w:color w:val="000000"/>
          <w:sz w:val="24"/>
          <w:szCs w:val="24"/>
        </w:rPr>
        <w:t>Рис. 3.2.</w:t>
      </w:r>
    </w:p>
    <w:p w:rsidR="00FC3EEB" w:rsidRPr="000D5ACB" w:rsidRDefault="00FC3EEB" w:rsidP="000D5ACB">
      <w:pPr>
        <w:spacing w:after="0" w:line="240" w:lineRule="auto"/>
        <w:ind w:firstLine="709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0D5ACB">
        <w:rPr>
          <w:rFonts w:ascii="Times New Roman" w:hAnsi="Times New Roman"/>
          <w:iCs/>
          <w:color w:val="000000"/>
          <w:sz w:val="24"/>
          <w:szCs w:val="24"/>
        </w:rPr>
        <w:t>На текуще</w:t>
      </w:r>
      <w:r>
        <w:rPr>
          <w:rFonts w:ascii="Times New Roman" w:hAnsi="Times New Roman"/>
          <w:iCs/>
          <w:color w:val="000000"/>
          <w:sz w:val="24"/>
          <w:szCs w:val="24"/>
        </w:rPr>
        <w:t>м</w:t>
      </w:r>
      <w:r w:rsidRPr="000D5ACB">
        <w:rPr>
          <w:rFonts w:ascii="Times New Roman" w:hAnsi="Times New Roman"/>
          <w:iCs/>
          <w:color w:val="000000"/>
          <w:sz w:val="24"/>
          <w:szCs w:val="24"/>
        </w:rPr>
        <w:t xml:space="preserve"> разделе «Заявки» портала перейдите в левую нижнюю область «Новая команда»</w:t>
      </w:r>
      <w:r w:rsidRPr="000D5ACB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0D5ACB">
        <w:rPr>
          <w:rFonts w:ascii="Times New Roman" w:hAnsi="Times New Roman"/>
          <w:i/>
          <w:color w:val="000000"/>
          <w:sz w:val="24"/>
          <w:szCs w:val="24"/>
          <w:lang w:eastAsia="ru-RU"/>
        </w:rPr>
        <w:t>(рис. 3.</w:t>
      </w:r>
      <w:r>
        <w:rPr>
          <w:rFonts w:ascii="Times New Roman" w:hAnsi="Times New Roman"/>
          <w:i/>
          <w:color w:val="000000"/>
          <w:sz w:val="24"/>
          <w:szCs w:val="24"/>
          <w:lang w:eastAsia="ru-RU"/>
        </w:rPr>
        <w:t>3</w:t>
      </w:r>
      <w:r w:rsidRPr="000D5ACB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.). </w:t>
      </w:r>
    </w:p>
    <w:p w:rsidR="00FC3EEB" w:rsidRDefault="00FC3EEB" w:rsidP="000D5AC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04711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40" o:spid="_x0000_i1027" type="#_x0000_t75" style="width:183.75pt;height:114.75pt;visibility:visible">
            <v:imagedata r:id="rId11" o:title=""/>
          </v:shape>
        </w:pict>
      </w:r>
    </w:p>
    <w:p w:rsidR="00FC3EEB" w:rsidRPr="000D5ACB" w:rsidRDefault="00FC3EEB" w:rsidP="000D5ACB">
      <w:pPr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0D5ACB">
        <w:rPr>
          <w:rFonts w:ascii="Times New Roman" w:hAnsi="Times New Roman"/>
          <w:i/>
          <w:iCs/>
          <w:color w:val="000000"/>
          <w:sz w:val="24"/>
          <w:szCs w:val="24"/>
        </w:rPr>
        <w:t>Рис. 3.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3</w:t>
      </w:r>
      <w:r w:rsidRPr="000D5ACB">
        <w:rPr>
          <w:rFonts w:ascii="Times New Roman" w:hAnsi="Times New Roman"/>
          <w:i/>
          <w:iCs/>
          <w:color w:val="000000"/>
          <w:sz w:val="24"/>
          <w:szCs w:val="24"/>
        </w:rPr>
        <w:t>.</w:t>
      </w:r>
    </w:p>
    <w:p w:rsidR="00FC3EEB" w:rsidRPr="000D5ACB" w:rsidRDefault="00FC3EEB" w:rsidP="0060554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D5ACB">
        <w:rPr>
          <w:rFonts w:ascii="Times New Roman" w:hAnsi="Times New Roman"/>
          <w:color w:val="000000"/>
          <w:sz w:val="24"/>
          <w:szCs w:val="24"/>
          <w:lang w:eastAsia="ru-RU"/>
        </w:rPr>
        <w:t>Укажите фамилии первого и второго сотрудника, после чего нажмите кнопку «Добавить». Ваша команда прошла регистрацию и готова к участию в акции.</w:t>
      </w:r>
    </w:p>
    <w:p w:rsidR="00FC3EEB" w:rsidRPr="000D5ACB" w:rsidRDefault="00FC3EEB" w:rsidP="000D5ACB">
      <w:pPr>
        <w:spacing w:after="0" w:line="240" w:lineRule="auto"/>
        <w:jc w:val="center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</w:p>
    <w:p w:rsidR="00FC3EEB" w:rsidRPr="000D5ACB" w:rsidRDefault="00FC3EEB" w:rsidP="000D5ACB">
      <w:pPr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24"/>
          <w:szCs w:val="24"/>
        </w:rPr>
      </w:pPr>
    </w:p>
    <w:p w:rsidR="00FC3EEB" w:rsidRPr="000D5ACB" w:rsidRDefault="00FC3EEB" w:rsidP="000D5ACB">
      <w:pPr>
        <w:pStyle w:val="ListParagraph"/>
        <w:numPr>
          <w:ilvl w:val="0"/>
          <w:numId w:val="1"/>
        </w:numPr>
        <w:spacing w:after="240" w:line="240" w:lineRule="auto"/>
        <w:ind w:left="714" w:hanging="357"/>
        <w:jc w:val="both"/>
        <w:outlineLvl w:val="0"/>
        <w:rPr>
          <w:rFonts w:ascii="Times New Roman" w:hAnsi="Times New Roman"/>
          <w:b/>
          <w:bCs/>
          <w:i/>
          <w:sz w:val="28"/>
          <w:szCs w:val="28"/>
        </w:rPr>
      </w:pPr>
      <w:r w:rsidRPr="000D5ACB">
        <w:rPr>
          <w:rFonts w:ascii="Times New Roman" w:hAnsi="Times New Roman"/>
          <w:b/>
          <w:bCs/>
          <w:i/>
          <w:sz w:val="28"/>
          <w:szCs w:val="28"/>
        </w:rPr>
        <w:t xml:space="preserve">Регистрация клиентов </w:t>
      </w:r>
      <w:r>
        <w:rPr>
          <w:rFonts w:ascii="Times New Roman" w:hAnsi="Times New Roman"/>
          <w:b/>
          <w:bCs/>
          <w:i/>
          <w:sz w:val="28"/>
          <w:szCs w:val="28"/>
        </w:rPr>
        <w:t xml:space="preserve">с добавлением </w:t>
      </w:r>
      <w:r w:rsidRPr="000D5ACB">
        <w:rPr>
          <w:rFonts w:ascii="Times New Roman" w:hAnsi="Times New Roman"/>
          <w:b/>
          <w:bCs/>
          <w:i/>
          <w:sz w:val="28"/>
          <w:szCs w:val="28"/>
        </w:rPr>
        <w:t>в командный счет</w:t>
      </w:r>
    </w:p>
    <w:p w:rsidR="00FC3EEB" w:rsidRPr="000D5ACB" w:rsidRDefault="00FC3EEB" w:rsidP="00821D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П</w:t>
      </w:r>
      <w:r w:rsidRPr="000D5ACB">
        <w:rPr>
          <w:rFonts w:ascii="Times New Roman" w:hAnsi="Times New Roman"/>
          <w:color w:val="000000"/>
          <w:sz w:val="24"/>
          <w:szCs w:val="24"/>
          <w:lang w:eastAsia="ru-RU"/>
        </w:rPr>
        <w:t>ри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мите</w:t>
      </w:r>
      <w:r w:rsidRPr="000D5AC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заявление абонента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на портале</w:t>
      </w:r>
      <w:r w:rsidRPr="000D5AC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Для этого в разделе «Получить заявку» </w:t>
      </w:r>
      <w:r w:rsidRPr="000D5ACB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(рис. 4.1) </w:t>
      </w:r>
      <w:r w:rsidRPr="000D5AC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введите ИНН и КПП абонента и нажмите кнопку «Получить заявку». Будет произведен поиск заявления абонента в базе и в случае, если заявление найдено, оно переместится в реестр «Принятые». </w:t>
      </w:r>
    </w:p>
    <w:p w:rsidR="00FC3EEB" w:rsidRPr="000D5ACB" w:rsidRDefault="00FC3EEB" w:rsidP="000D5ACB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804711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39" o:spid="_x0000_i1028" type="#_x0000_t75" style="width:181.5pt;height:119.25pt;visibility:visible">
            <v:imagedata r:id="rId12" o:title=""/>
          </v:shape>
        </w:pict>
      </w:r>
    </w:p>
    <w:p w:rsidR="00FC3EEB" w:rsidRPr="000D5ACB" w:rsidRDefault="00FC3EEB" w:rsidP="000D5ACB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0D5ACB">
        <w:rPr>
          <w:rFonts w:ascii="Times New Roman" w:hAnsi="Times New Roman"/>
          <w:i/>
          <w:sz w:val="24"/>
          <w:szCs w:val="24"/>
        </w:rPr>
        <w:t>Рис. 4.1.</w:t>
      </w:r>
    </w:p>
    <w:p w:rsidR="00FC3EEB" w:rsidRPr="000D5ACB" w:rsidRDefault="00FC3EEB" w:rsidP="00821D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5ACB">
        <w:rPr>
          <w:rFonts w:ascii="Times New Roman" w:hAnsi="Times New Roman"/>
          <w:sz w:val="24"/>
          <w:szCs w:val="24"/>
        </w:rPr>
        <w:t xml:space="preserve">Полученное заявление абонента отобразится в общем списке заявок. </w:t>
      </w:r>
      <w:r>
        <w:rPr>
          <w:rFonts w:ascii="Times New Roman" w:hAnsi="Times New Roman"/>
          <w:sz w:val="24"/>
          <w:szCs w:val="24"/>
        </w:rPr>
        <w:t>Перейдя на</w:t>
      </w:r>
      <w:r w:rsidRPr="000D5ACB">
        <w:rPr>
          <w:rFonts w:ascii="Times New Roman" w:hAnsi="Times New Roman"/>
          <w:sz w:val="24"/>
          <w:szCs w:val="24"/>
        </w:rPr>
        <w:t xml:space="preserve"> заявление, которое необходимо отправить в обработку, выберите команду и</w:t>
      </w:r>
      <w:r>
        <w:rPr>
          <w:rFonts w:ascii="Times New Roman" w:hAnsi="Times New Roman"/>
          <w:sz w:val="24"/>
          <w:szCs w:val="24"/>
        </w:rPr>
        <w:t>з</w:t>
      </w:r>
      <w:r w:rsidRPr="000D5ACB">
        <w:rPr>
          <w:rFonts w:ascii="Times New Roman" w:hAnsi="Times New Roman"/>
          <w:sz w:val="24"/>
          <w:szCs w:val="24"/>
        </w:rPr>
        <w:t xml:space="preserve"> выпадающего меню (</w:t>
      </w:r>
      <w:r w:rsidRPr="000D5ACB">
        <w:rPr>
          <w:rFonts w:ascii="Times New Roman" w:hAnsi="Times New Roman"/>
          <w:i/>
          <w:sz w:val="24"/>
          <w:szCs w:val="24"/>
        </w:rPr>
        <w:t>рис. 4.</w:t>
      </w:r>
      <w:r>
        <w:rPr>
          <w:rFonts w:ascii="Times New Roman" w:hAnsi="Times New Roman"/>
          <w:i/>
          <w:sz w:val="24"/>
          <w:szCs w:val="24"/>
        </w:rPr>
        <w:t>2</w:t>
      </w:r>
      <w:r w:rsidRPr="000D5ACB">
        <w:rPr>
          <w:rFonts w:ascii="Times New Roman" w:hAnsi="Times New Roman"/>
          <w:i/>
          <w:sz w:val="24"/>
          <w:szCs w:val="24"/>
        </w:rPr>
        <w:t>.</w:t>
      </w:r>
      <w:r w:rsidRPr="000D5ACB">
        <w:rPr>
          <w:rFonts w:ascii="Times New Roman" w:hAnsi="Times New Roman"/>
          <w:sz w:val="24"/>
          <w:szCs w:val="24"/>
        </w:rPr>
        <w:t>).</w:t>
      </w:r>
    </w:p>
    <w:p w:rsidR="00FC3EEB" w:rsidRPr="000D5ACB" w:rsidRDefault="00FC3EEB" w:rsidP="000D5A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4711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6" o:spid="_x0000_i1029" type="#_x0000_t75" style="width:462pt;height:242.25pt;visibility:visible">
            <v:imagedata r:id="rId13" o:title=""/>
          </v:shape>
        </w:pict>
      </w:r>
    </w:p>
    <w:p w:rsidR="00FC3EEB" w:rsidRPr="000D5ACB" w:rsidRDefault="00FC3EEB" w:rsidP="000D5ACB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0D5ACB">
        <w:rPr>
          <w:rFonts w:ascii="Times New Roman" w:hAnsi="Times New Roman"/>
          <w:i/>
          <w:sz w:val="24"/>
          <w:szCs w:val="24"/>
        </w:rPr>
        <w:t>Рис. 4.</w:t>
      </w:r>
      <w:r>
        <w:rPr>
          <w:rFonts w:ascii="Times New Roman" w:hAnsi="Times New Roman"/>
          <w:i/>
          <w:sz w:val="24"/>
          <w:szCs w:val="24"/>
        </w:rPr>
        <w:t>2</w:t>
      </w:r>
      <w:r w:rsidRPr="000D5ACB">
        <w:rPr>
          <w:rFonts w:ascii="Times New Roman" w:hAnsi="Times New Roman"/>
          <w:i/>
          <w:sz w:val="24"/>
          <w:szCs w:val="24"/>
        </w:rPr>
        <w:t>.</w:t>
      </w:r>
    </w:p>
    <w:p w:rsidR="00FC3EEB" w:rsidRPr="000D5ACB" w:rsidRDefault="00FC3EEB" w:rsidP="00605548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0D5ACB">
        <w:rPr>
          <w:rFonts w:ascii="Times New Roman" w:hAnsi="Times New Roman"/>
          <w:sz w:val="24"/>
          <w:szCs w:val="24"/>
        </w:rPr>
        <w:t xml:space="preserve">Для </w:t>
      </w:r>
      <w:r>
        <w:rPr>
          <w:rFonts w:ascii="Times New Roman" w:hAnsi="Times New Roman"/>
          <w:sz w:val="24"/>
          <w:szCs w:val="24"/>
        </w:rPr>
        <w:t xml:space="preserve">начала регистрации </w:t>
      </w:r>
      <w:r w:rsidRPr="000D5ACB">
        <w:rPr>
          <w:rFonts w:ascii="Times New Roman" w:hAnsi="Times New Roman"/>
          <w:sz w:val="24"/>
          <w:szCs w:val="24"/>
        </w:rPr>
        <w:t>заявки клиента нажмите кнопку «Отправить в обработку»</w:t>
      </w:r>
      <w:r w:rsidRPr="000D5ACB">
        <w:rPr>
          <w:rFonts w:ascii="Times New Roman" w:hAnsi="Times New Roman"/>
          <w:i/>
          <w:sz w:val="24"/>
          <w:szCs w:val="24"/>
        </w:rPr>
        <w:t xml:space="preserve"> </w:t>
      </w:r>
      <w:r w:rsidRPr="000D5ACB">
        <w:rPr>
          <w:rFonts w:ascii="Times New Roman" w:hAnsi="Times New Roman"/>
          <w:sz w:val="24"/>
          <w:szCs w:val="24"/>
        </w:rPr>
        <w:t>(</w:t>
      </w:r>
      <w:r w:rsidRPr="000D5ACB">
        <w:rPr>
          <w:rFonts w:ascii="Times New Roman" w:hAnsi="Times New Roman"/>
          <w:i/>
          <w:sz w:val="24"/>
          <w:szCs w:val="24"/>
        </w:rPr>
        <w:t>рис. 4.</w:t>
      </w:r>
      <w:r>
        <w:rPr>
          <w:rFonts w:ascii="Times New Roman" w:hAnsi="Times New Roman"/>
          <w:i/>
          <w:sz w:val="24"/>
          <w:szCs w:val="24"/>
        </w:rPr>
        <w:t>3</w:t>
      </w:r>
      <w:r w:rsidRPr="000D5ACB">
        <w:rPr>
          <w:rFonts w:ascii="Times New Roman" w:hAnsi="Times New Roman"/>
          <w:i/>
          <w:sz w:val="24"/>
          <w:szCs w:val="24"/>
        </w:rPr>
        <w:t>.</w:t>
      </w:r>
      <w:r w:rsidRPr="000D5ACB">
        <w:rPr>
          <w:rFonts w:ascii="Times New Roman" w:hAnsi="Times New Roman"/>
          <w:sz w:val="24"/>
          <w:szCs w:val="24"/>
        </w:rPr>
        <w:t>).</w:t>
      </w:r>
    </w:p>
    <w:p w:rsidR="00FC3EEB" w:rsidRPr="000D5ACB" w:rsidRDefault="00FC3EEB" w:rsidP="000D5AC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04711">
        <w:rPr>
          <w:rFonts w:ascii="Times New Roman" w:hAnsi="Times New Roman"/>
          <w:i/>
          <w:noProof/>
          <w:sz w:val="24"/>
          <w:szCs w:val="24"/>
          <w:lang w:eastAsia="ru-RU"/>
        </w:rPr>
        <w:pict>
          <v:shape id="Рисунок 34" o:spid="_x0000_i1030" type="#_x0000_t75" style="width:460.5pt;height:245.25pt;visibility:visible">
            <v:imagedata r:id="rId14" o:title=""/>
          </v:shape>
        </w:pict>
      </w:r>
    </w:p>
    <w:p w:rsidR="00FC3EEB" w:rsidRPr="00821DEF" w:rsidRDefault="00FC3EEB" w:rsidP="00821DEF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0D5ACB">
        <w:rPr>
          <w:rFonts w:ascii="Times New Roman" w:hAnsi="Times New Roman"/>
          <w:i/>
          <w:sz w:val="24"/>
          <w:szCs w:val="24"/>
        </w:rPr>
        <w:t>Рис. 4.</w:t>
      </w:r>
      <w:r>
        <w:rPr>
          <w:rFonts w:ascii="Times New Roman" w:hAnsi="Times New Roman"/>
          <w:i/>
          <w:sz w:val="24"/>
          <w:szCs w:val="24"/>
        </w:rPr>
        <w:t>3</w:t>
      </w:r>
      <w:r w:rsidRPr="000D5ACB">
        <w:rPr>
          <w:rFonts w:ascii="Times New Roman" w:hAnsi="Times New Roman"/>
          <w:i/>
          <w:sz w:val="24"/>
          <w:szCs w:val="24"/>
        </w:rPr>
        <w:t>.</w:t>
      </w:r>
    </w:p>
    <w:p w:rsidR="00FC3EEB" w:rsidRDefault="00FC3EEB" w:rsidP="00821D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4F7A">
        <w:rPr>
          <w:rFonts w:ascii="Times New Roman" w:hAnsi="Times New Roman"/>
          <w:sz w:val="24"/>
          <w:szCs w:val="24"/>
        </w:rPr>
        <w:t>Регламентированный срок обработки заявления – 1 сутки.</w:t>
      </w:r>
    </w:p>
    <w:p w:rsidR="00FC3EEB" w:rsidRDefault="00FC3EEB" w:rsidP="00821D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окончании обработки заявления, его статус изменится на «Зарегистрировано (</w:t>
      </w:r>
      <w:r w:rsidRPr="00FB3CDB">
        <w:rPr>
          <w:rFonts w:ascii="Times New Roman" w:hAnsi="Times New Roman"/>
          <w:i/>
          <w:sz w:val="24"/>
          <w:szCs w:val="24"/>
        </w:rPr>
        <w:t>рис. 4.</w:t>
      </w:r>
      <w:r>
        <w:rPr>
          <w:rFonts w:ascii="Times New Roman" w:hAnsi="Times New Roman"/>
          <w:i/>
          <w:sz w:val="24"/>
          <w:szCs w:val="24"/>
        </w:rPr>
        <w:t>4</w:t>
      </w:r>
      <w:r w:rsidRPr="00FB3CDB">
        <w:rPr>
          <w:rFonts w:ascii="Times New Roman" w:hAnsi="Times New Roman"/>
          <w:i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 Подключение клиента зачтено в командный счет.</w:t>
      </w:r>
    </w:p>
    <w:p w:rsidR="00FC3EEB" w:rsidRDefault="00FC3EEB">
      <w:pPr>
        <w:rPr>
          <w:b/>
        </w:rPr>
      </w:pPr>
      <w:r w:rsidRPr="00A2788A">
        <w:rPr>
          <w:noProof/>
          <w:lang w:eastAsia="ru-RU"/>
        </w:rPr>
        <w:pict>
          <v:shape id="Рисунок 35" o:spid="_x0000_i1031" type="#_x0000_t75" alt="Screenshot_427" style="width:465pt;height:3in;visibility:visible">
            <v:imagedata r:id="rId15" o:title=""/>
          </v:shape>
        </w:pict>
      </w:r>
    </w:p>
    <w:p w:rsidR="00FC3EEB" w:rsidRPr="00821DEF" w:rsidRDefault="00FC3EEB" w:rsidP="00821DEF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0D5ACB">
        <w:rPr>
          <w:rFonts w:ascii="Times New Roman" w:hAnsi="Times New Roman"/>
          <w:i/>
          <w:sz w:val="24"/>
          <w:szCs w:val="24"/>
        </w:rPr>
        <w:t>Рис. 4.</w:t>
      </w:r>
      <w:r>
        <w:rPr>
          <w:rFonts w:ascii="Times New Roman" w:hAnsi="Times New Roman"/>
          <w:i/>
          <w:sz w:val="24"/>
          <w:szCs w:val="24"/>
        </w:rPr>
        <w:t>4</w:t>
      </w:r>
      <w:r w:rsidRPr="000D5ACB">
        <w:rPr>
          <w:rFonts w:ascii="Times New Roman" w:hAnsi="Times New Roman"/>
          <w:i/>
          <w:sz w:val="24"/>
          <w:szCs w:val="24"/>
        </w:rPr>
        <w:t>.</w:t>
      </w:r>
    </w:p>
    <w:p w:rsidR="00FC3EEB" w:rsidRPr="001E1253" w:rsidRDefault="00FC3EEB">
      <w:pPr>
        <w:rPr>
          <w:b/>
        </w:rPr>
      </w:pPr>
    </w:p>
    <w:sectPr w:rsidR="00FC3EEB" w:rsidRPr="001E1253" w:rsidSect="00CD6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3EEB" w:rsidRDefault="00FC3EEB" w:rsidP="00617A7A">
      <w:pPr>
        <w:spacing w:after="0" w:line="240" w:lineRule="auto"/>
      </w:pPr>
      <w:r>
        <w:separator/>
      </w:r>
    </w:p>
  </w:endnote>
  <w:endnote w:type="continuationSeparator" w:id="0">
    <w:p w:rsidR="00FC3EEB" w:rsidRDefault="00FC3EEB" w:rsidP="00617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3EEB" w:rsidRDefault="00FC3EEB" w:rsidP="00617A7A">
      <w:pPr>
        <w:spacing w:after="0" w:line="240" w:lineRule="auto"/>
      </w:pPr>
      <w:r>
        <w:separator/>
      </w:r>
    </w:p>
  </w:footnote>
  <w:footnote w:type="continuationSeparator" w:id="0">
    <w:p w:rsidR="00FC3EEB" w:rsidRDefault="00FC3EEB" w:rsidP="00617A7A">
      <w:pPr>
        <w:spacing w:after="0" w:line="240" w:lineRule="auto"/>
      </w:pPr>
      <w:r>
        <w:continuationSeparator/>
      </w:r>
    </w:p>
  </w:footnote>
  <w:footnote w:id="1">
    <w:p w:rsidR="00FC3EEB" w:rsidRDefault="00FC3EEB" w:rsidP="00617A7A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В Акции может принимать участие один человек в случае, если он одновременно является сервис-инженером и специалистом по продажам.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6302D"/>
    <w:multiLevelType w:val="hybridMultilevel"/>
    <w:tmpl w:val="46826C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7A7A"/>
    <w:rsid w:val="000D5ACB"/>
    <w:rsid w:val="001673FF"/>
    <w:rsid w:val="001E1253"/>
    <w:rsid w:val="0021627C"/>
    <w:rsid w:val="00454CD6"/>
    <w:rsid w:val="00483EF7"/>
    <w:rsid w:val="00563A89"/>
    <w:rsid w:val="00605548"/>
    <w:rsid w:val="00617A7A"/>
    <w:rsid w:val="00634A45"/>
    <w:rsid w:val="006655C1"/>
    <w:rsid w:val="007179CD"/>
    <w:rsid w:val="007438ED"/>
    <w:rsid w:val="00804711"/>
    <w:rsid w:val="00821DEF"/>
    <w:rsid w:val="008F0267"/>
    <w:rsid w:val="009529F2"/>
    <w:rsid w:val="009C32E3"/>
    <w:rsid w:val="009F698F"/>
    <w:rsid w:val="00A2788A"/>
    <w:rsid w:val="00A94F7A"/>
    <w:rsid w:val="00BA3322"/>
    <w:rsid w:val="00C87C20"/>
    <w:rsid w:val="00CD623C"/>
    <w:rsid w:val="00EC0027"/>
    <w:rsid w:val="00FB3CDB"/>
    <w:rsid w:val="00FC3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23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617A7A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617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7A7A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617A7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617A7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617A7A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617A7A"/>
    <w:rPr>
      <w:rFonts w:cs="Times New Roman"/>
      <w:vertAlign w:val="superscript"/>
    </w:rPr>
  </w:style>
  <w:style w:type="paragraph" w:styleId="ListParagraph">
    <w:name w:val="List Paragraph"/>
    <w:basedOn w:val="Normal"/>
    <w:uiPriority w:val="99"/>
    <w:qFormat/>
    <w:rsid w:val="001E12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goffice.keydisk.ru/webregoffice" TargetMode="External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6</Pages>
  <Words>611</Words>
  <Characters>3483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Tatjana Velichkina</cp:lastModifiedBy>
  <cp:revision>2</cp:revision>
  <dcterms:created xsi:type="dcterms:W3CDTF">2015-04-02T10:22:00Z</dcterms:created>
  <dcterms:modified xsi:type="dcterms:W3CDTF">2015-04-02T10:22:00Z</dcterms:modified>
</cp:coreProperties>
</file>